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69" w:rsidRDefault="000B608F" w:rsidP="006D1069">
      <w:pPr>
        <w:tabs>
          <w:tab w:val="right" w:pos="9072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72B56299" wp14:editId="33948217">
            <wp:simplePos x="0" y="0"/>
            <wp:positionH relativeFrom="margin">
              <wp:align>right</wp:align>
            </wp:positionH>
            <wp:positionV relativeFrom="paragraph">
              <wp:posOffset>-471805</wp:posOffset>
            </wp:positionV>
            <wp:extent cx="1028529" cy="1080000"/>
            <wp:effectExtent l="0" t="0" r="63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FN_Schoenow_Vere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8BE">
        <w:rPr>
          <w:rFonts w:ascii="Century Gothic" w:hAnsi="Century Gothic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4F8598" wp14:editId="7CC4FEDE">
                <wp:simplePos x="0" y="0"/>
                <wp:positionH relativeFrom="column">
                  <wp:posOffset>-153670</wp:posOffset>
                </wp:positionH>
                <wp:positionV relativeFrom="paragraph">
                  <wp:posOffset>-286385</wp:posOffset>
                </wp:positionV>
                <wp:extent cx="4199255" cy="929005"/>
                <wp:effectExtent l="3175" t="4445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78D" w:rsidRDefault="00BC278D" w:rsidP="000B608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1F6043"/>
                                <w:sz w:val="30"/>
                                <w:szCs w:val="30"/>
                              </w:rPr>
                            </w:pPr>
                            <w:r w:rsidRPr="00213586">
                              <w:rPr>
                                <w:rFonts w:ascii="Microsoft Sans Serif" w:hAnsi="Microsoft Sans Serif" w:cs="Microsoft Sans Serif"/>
                                <w:color w:val="6FBC85"/>
                                <w:sz w:val="30"/>
                                <w:szCs w:val="30"/>
                              </w:rPr>
                              <w:t>Institut für Fortpflanzung</w:t>
                            </w:r>
                            <w:r w:rsidRPr="00213586">
                              <w:rPr>
                                <w:rFonts w:ascii="Microsoft Sans Serif" w:hAnsi="Microsoft Sans Serif" w:cs="Microsoft Sans Serif"/>
                                <w:b/>
                                <w:color w:val="1F604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C278D" w:rsidRPr="00213586" w:rsidRDefault="00BC278D" w:rsidP="000B608F">
                            <w:pPr>
                              <w:rPr>
                                <w:rFonts w:ascii="Microsoft Sans Serif" w:hAnsi="Microsoft Sans Serif" w:cs="Microsoft Sans Serif"/>
                                <w:color w:val="086137"/>
                                <w:sz w:val="30"/>
                                <w:szCs w:val="30"/>
                              </w:rPr>
                            </w:pPr>
                            <w:r w:rsidRPr="00213586">
                              <w:rPr>
                                <w:rFonts w:ascii="Microsoft Sans Serif" w:hAnsi="Microsoft Sans Serif" w:cs="Microsoft Sans Serif"/>
                                <w:color w:val="086137"/>
                                <w:sz w:val="30"/>
                                <w:szCs w:val="30"/>
                              </w:rPr>
                              <w:t>landwirtschaftlicher Nutztiere Schönow e.V.</w:t>
                            </w:r>
                          </w:p>
                          <w:p w:rsidR="00BC278D" w:rsidRPr="00075091" w:rsidRDefault="00BC278D" w:rsidP="00BD3811">
                            <w:pPr>
                              <w:rPr>
                                <w:rFonts w:ascii="Microsoft Sans Serif" w:hAnsi="Microsoft Sans Serif" w:cs="Microsoft Sans Serif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75091">
                              <w:rPr>
                                <w:rFonts w:ascii="Microsoft Sans Serif" w:hAnsi="Microsoft Sans Serif" w:cs="Microsoft Sans Serif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Forschung und Service für die Tierzucht</w:t>
                            </w:r>
                          </w:p>
                          <w:p w:rsidR="00BC278D" w:rsidRPr="000F38C2" w:rsidRDefault="00BC278D" w:rsidP="00BD3811">
                            <w:pPr>
                              <w:rPr>
                                <w:rFonts w:ascii="Microsoft Sans Serif" w:hAnsi="Microsoft Sans Serif" w:cs="Microsoft Sans Serif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4F8598" id="AutoShape 3" o:spid="_x0000_s1026" style="position:absolute;margin-left:-12.1pt;margin-top:-22.55pt;width:330.65pt;height:73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" filled="f" fillcolor="#17365d [2415]" stroked="f" strokecolor="#ddd8c2 [2894]">
                <v:textbox>
                  <w:txbxContent>
                    <w:p w:rsidR="00BC278D" w:rsidRDefault="00BC278D" w:rsidP="000B608F">
                      <w:pPr>
                        <w:rPr>
                          <w:rFonts w:ascii="Microsoft Sans Serif" w:hAnsi="Microsoft Sans Serif" w:cs="Microsoft Sans Serif"/>
                          <w:b/>
                          <w:color w:val="1F6043"/>
                          <w:sz w:val="30"/>
                          <w:szCs w:val="30"/>
                        </w:rPr>
                      </w:pPr>
                      <w:r w:rsidRPr="00213586">
                        <w:rPr>
                          <w:rFonts w:ascii="Microsoft Sans Serif" w:hAnsi="Microsoft Sans Serif" w:cs="Microsoft Sans Serif"/>
                          <w:color w:val="6FBC85"/>
                          <w:sz w:val="30"/>
                          <w:szCs w:val="30"/>
                        </w:rPr>
                        <w:t>Institut für Fortpflanzung</w:t>
                      </w:r>
                      <w:r w:rsidRPr="00213586">
                        <w:rPr>
                          <w:rFonts w:ascii="Microsoft Sans Serif" w:hAnsi="Microsoft Sans Serif" w:cs="Microsoft Sans Serif"/>
                          <w:b/>
                          <w:color w:val="1F6043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C278D" w:rsidRPr="00213586" w:rsidRDefault="00BC278D" w:rsidP="000B608F">
                      <w:pPr>
                        <w:rPr>
                          <w:rFonts w:ascii="Microsoft Sans Serif" w:hAnsi="Microsoft Sans Serif" w:cs="Microsoft Sans Serif"/>
                          <w:color w:val="086137"/>
                          <w:sz w:val="30"/>
                          <w:szCs w:val="30"/>
                        </w:rPr>
                      </w:pPr>
                      <w:r w:rsidRPr="00213586">
                        <w:rPr>
                          <w:rFonts w:ascii="Microsoft Sans Serif" w:hAnsi="Microsoft Sans Serif" w:cs="Microsoft Sans Serif"/>
                          <w:color w:val="086137"/>
                          <w:sz w:val="30"/>
                          <w:szCs w:val="30"/>
                        </w:rPr>
                        <w:t>landwirtschaftlicher Nutztiere Schönow e.V.</w:t>
                      </w:r>
                    </w:p>
                    <w:p w:rsidR="00BC278D" w:rsidRPr="00075091" w:rsidRDefault="00BC278D" w:rsidP="00BD3811">
                      <w:pPr>
                        <w:rPr>
                          <w:rFonts w:ascii="Microsoft Sans Serif" w:hAnsi="Microsoft Sans Serif" w:cs="Microsoft Sans Serif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75091">
                        <w:rPr>
                          <w:rFonts w:ascii="Microsoft Sans Serif" w:hAnsi="Microsoft Sans Serif" w:cs="Microsoft Sans Serif"/>
                          <w:color w:val="808080" w:themeColor="background1" w:themeShade="80"/>
                          <w:sz w:val="20"/>
                          <w:szCs w:val="20"/>
                        </w:rPr>
                        <w:t>Forschung und Service für die Tierzucht</w:t>
                      </w:r>
                    </w:p>
                    <w:p w:rsidR="00BC278D" w:rsidRPr="000F38C2" w:rsidRDefault="00BC278D" w:rsidP="00BD3811">
                      <w:pPr>
                        <w:rPr>
                          <w:rFonts w:ascii="Microsoft Sans Serif" w:hAnsi="Microsoft Sans Serif" w:cs="Microsoft Sans Serif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1069" w:rsidRDefault="00EF38BE" w:rsidP="00EF38BE">
      <w:pPr>
        <w:tabs>
          <w:tab w:val="left" w:pos="835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D1069" w:rsidRDefault="006D1069" w:rsidP="006D1069">
      <w:pPr>
        <w:tabs>
          <w:tab w:val="right" w:pos="9072"/>
        </w:tabs>
        <w:rPr>
          <w:rFonts w:ascii="Century Gothic" w:hAnsi="Century Gothic"/>
        </w:rPr>
      </w:pPr>
    </w:p>
    <w:p w:rsidR="006D1069" w:rsidRDefault="00EF38BE" w:rsidP="006D1069">
      <w:pPr>
        <w:tabs>
          <w:tab w:val="right" w:pos="9072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28502" wp14:editId="40656908">
                <wp:simplePos x="0" y="0"/>
                <wp:positionH relativeFrom="column">
                  <wp:posOffset>-20320</wp:posOffset>
                </wp:positionH>
                <wp:positionV relativeFrom="paragraph">
                  <wp:posOffset>50165</wp:posOffset>
                </wp:positionV>
                <wp:extent cx="3959860" cy="0"/>
                <wp:effectExtent l="12700" t="6985" r="889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F60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7A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6pt;margin-top:3.95pt;width:311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" strokecolor="#1f6043" strokeweight=".5pt"/>
            </w:pict>
          </mc:Fallback>
        </mc:AlternateContent>
      </w:r>
    </w:p>
    <w:p w:rsidR="00312A3C" w:rsidRDefault="00312A3C" w:rsidP="00995463">
      <w:pPr>
        <w:tabs>
          <w:tab w:val="right" w:pos="9072"/>
        </w:tabs>
        <w:rPr>
          <w:rFonts w:ascii="Microsoft Sans Serif" w:hAnsi="Microsoft Sans Serif" w:cs="Microsoft Sans Serif"/>
          <w:b/>
          <w:color w:val="808080" w:themeColor="background1" w:themeShade="80"/>
          <w:sz w:val="10"/>
          <w:szCs w:val="10"/>
        </w:rPr>
      </w:pPr>
    </w:p>
    <w:p w:rsidR="00995463" w:rsidRPr="000F38C2" w:rsidRDefault="00995463" w:rsidP="00995463">
      <w:pPr>
        <w:tabs>
          <w:tab w:val="right" w:pos="9072"/>
        </w:tabs>
        <w:rPr>
          <w:rFonts w:ascii="Microsoft Sans Serif" w:hAnsi="Microsoft Sans Serif" w:cs="Microsoft Sans Serif"/>
          <w:color w:val="808080" w:themeColor="background1" w:themeShade="80"/>
          <w:sz w:val="10"/>
          <w:szCs w:val="10"/>
        </w:rPr>
      </w:pPr>
      <w:r w:rsidRPr="000F38C2">
        <w:rPr>
          <w:rFonts w:ascii="Microsoft Sans Serif" w:hAnsi="Microsoft Sans Serif" w:cs="Microsoft Sans Serif"/>
          <w:b/>
          <w:color w:val="808080" w:themeColor="background1" w:themeShade="80"/>
          <w:sz w:val="10"/>
          <w:szCs w:val="10"/>
        </w:rPr>
        <w:t xml:space="preserve">IFN Schönow </w:t>
      </w:r>
      <w:r w:rsidR="00BD3811">
        <w:rPr>
          <w:rFonts w:ascii="Microsoft Sans Serif" w:hAnsi="Microsoft Sans Serif" w:cs="Microsoft Sans Serif"/>
          <w:b/>
          <w:color w:val="808080" w:themeColor="background1" w:themeShade="80"/>
          <w:sz w:val="10"/>
          <w:szCs w:val="10"/>
        </w:rPr>
        <w:t>e.V.</w:t>
      </w:r>
      <w:r w:rsidRPr="000F38C2">
        <w:rPr>
          <w:rFonts w:ascii="Microsoft Sans Serif" w:hAnsi="Microsoft Sans Serif" w:cs="Microsoft Sans Serif"/>
          <w:color w:val="808080" w:themeColor="background1" w:themeShade="80"/>
          <w:sz w:val="10"/>
          <w:szCs w:val="10"/>
        </w:rPr>
        <w:t xml:space="preserve">  – Bernauer Allee 10 – 16321 Bernau bei Berlin</w:t>
      </w:r>
    </w:p>
    <w:p w:rsidR="006D1069" w:rsidRPr="00460271" w:rsidRDefault="006D1069" w:rsidP="006D1069">
      <w:pPr>
        <w:tabs>
          <w:tab w:val="right" w:pos="9072"/>
        </w:tabs>
        <w:rPr>
          <w:rFonts w:ascii="Microsoft Sans Serif" w:hAnsi="Microsoft Sans Serif" w:cs="Microsoft Sans Serif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"/>
        <w:gridCol w:w="1692"/>
        <w:gridCol w:w="133"/>
        <w:gridCol w:w="4663"/>
        <w:gridCol w:w="2816"/>
      </w:tblGrid>
      <w:tr w:rsidR="00AA4640" w:rsidRPr="00AA4640" w:rsidTr="00185948">
        <w:trPr>
          <w:trHeight w:val="1986"/>
        </w:trPr>
        <w:tc>
          <w:tcPr>
            <w:tcW w:w="1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AA4640" w:rsidRDefault="00AA4640" w:rsidP="00AA46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C1A" w:rsidRDefault="00AA4640" w:rsidP="00327C1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A4640">
              <w:rPr>
                <w:rFonts w:ascii="Arial" w:eastAsia="Times New Roman" w:hAnsi="Arial" w:cs="Arial"/>
                <w:sz w:val="28"/>
                <w:szCs w:val="28"/>
              </w:rPr>
              <w:t>Fortbildung</w:t>
            </w:r>
            <w:r w:rsidR="00327C1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Pr="00AA464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02660E" w:rsidRDefault="0002660E" w:rsidP="00327C1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Andrologische Untersuchung inkl. Samengewinnung</w:t>
            </w:r>
            <w:r w:rsidR="00327C1A">
              <w:rPr>
                <w:rFonts w:ascii="Arial" w:eastAsia="Times New Roman" w:hAnsi="Arial" w:cs="Arial"/>
                <w:sz w:val="28"/>
                <w:szCs w:val="28"/>
              </w:rPr>
              <w:t xml:space="preserve"> von Bullen</w:t>
            </w:r>
          </w:p>
          <w:p w:rsidR="00AA4640" w:rsidRPr="00AA4640" w:rsidRDefault="00327C1A" w:rsidP="00327C1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am 25.09.2017 in </w:t>
            </w:r>
            <w:r w:rsidR="0002660E">
              <w:rPr>
                <w:rFonts w:ascii="Arial" w:eastAsia="Times New Roman" w:hAnsi="Arial" w:cs="Arial"/>
                <w:sz w:val="28"/>
                <w:szCs w:val="28"/>
              </w:rPr>
              <w:t xml:space="preserve">der Besamungs- und ET-Station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Georgsheil</w:t>
            </w:r>
            <w:proofErr w:type="spellEnd"/>
          </w:p>
          <w:p w:rsidR="00AA4640" w:rsidRDefault="00AA4640" w:rsidP="00AA464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A4640" w:rsidRPr="00AA4640" w:rsidRDefault="00AA4640" w:rsidP="00AA464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AA4640" w:rsidRDefault="00327C1A" w:rsidP="00AA46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09B4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1" locked="0" layoutInCell="1" allowOverlap="1" wp14:anchorId="5CCBDEC7" wp14:editId="3B6ED843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-429260</wp:posOffset>
                  </wp:positionV>
                  <wp:extent cx="1418590" cy="1242060"/>
                  <wp:effectExtent l="0" t="0" r="0" b="0"/>
                  <wp:wrapNone/>
                  <wp:docPr id="310274" name="Picture 2" descr="http://www.vostov.de/content/templates/standard/images/vos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74" name="Picture 2" descr="http://www.vostov.de/content/templates/standard/images/vos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420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E79">
              <w:rPr>
                <w:rFonts w:ascii="Times New Roman" w:eastAsia="Times New Roman" w:hAnsi="Times New Roman"/>
                <w:sz w:val="24"/>
              </w:rPr>
              <w:t xml:space="preserve">         </w:t>
            </w:r>
          </w:p>
          <w:p w:rsidR="00AA4640" w:rsidRPr="00AA4640" w:rsidRDefault="00AA4640" w:rsidP="00AA46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640" w:rsidRPr="00D40578" w:rsidTr="00327C1A">
        <w:trPr>
          <w:trHeight w:val="37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D40578" w:rsidRDefault="00327C1A" w:rsidP="00327C1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>25</w:t>
            </w:r>
            <w:r w:rsidR="00AA4640"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. </w:t>
            </w:r>
            <w:r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>September</w:t>
            </w:r>
            <w:r w:rsidR="00A53993"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D40578" w:rsidRDefault="00AA4640" w:rsidP="00AA464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D40578" w:rsidRDefault="00AA4640" w:rsidP="00AA464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578">
              <w:rPr>
                <w:rFonts w:ascii="Arial" w:eastAsia="Times New Roman" w:hAnsi="Arial" w:cs="Arial"/>
                <w:b/>
                <w:sz w:val="22"/>
                <w:szCs w:val="22"/>
              </w:rPr>
              <w:t>Verantwortlicher</w:t>
            </w:r>
          </w:p>
        </w:tc>
      </w:tr>
      <w:tr w:rsidR="00AA4640" w:rsidRPr="00AA4640" w:rsidTr="00344A3E">
        <w:trPr>
          <w:trHeight w:val="75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AA4640" w:rsidRDefault="00AA4640" w:rsidP="00AA4566">
            <w:pPr>
              <w:rPr>
                <w:rFonts w:ascii="Arial" w:eastAsia="Times New Roman" w:hAnsi="Arial" w:cs="Arial"/>
              </w:rPr>
            </w:pPr>
            <w:r w:rsidRPr="00AA4640">
              <w:rPr>
                <w:rFonts w:ascii="Arial" w:eastAsia="Times New Roman" w:hAnsi="Arial" w:cs="Arial"/>
              </w:rPr>
              <w:t xml:space="preserve">             </w:t>
            </w:r>
            <w:r w:rsidR="00A53993">
              <w:rPr>
                <w:rFonts w:ascii="Arial" w:eastAsia="Times New Roman" w:hAnsi="Arial" w:cs="Arial"/>
              </w:rPr>
              <w:t>1</w:t>
            </w:r>
            <w:r w:rsidR="00327C1A">
              <w:rPr>
                <w:rFonts w:ascii="Arial" w:eastAsia="Times New Roman" w:hAnsi="Arial" w:cs="Arial"/>
              </w:rPr>
              <w:t>3.00</w:t>
            </w:r>
            <w:r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Default="0002660E" w:rsidP="00AA46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Begrüßung</w:t>
            </w:r>
            <w:r w:rsidR="00AA4640" w:rsidRPr="00AA4566">
              <w:rPr>
                <w:rFonts w:ascii="Arial" w:eastAsia="Times New Roman" w:hAnsi="Arial" w:cs="Arial"/>
                <w:sz w:val="22"/>
                <w:szCs w:val="22"/>
              </w:rPr>
              <w:t>/Lehrgangsorganisation</w:t>
            </w:r>
          </w:p>
          <w:p w:rsidR="00AA4566" w:rsidRPr="00AA4566" w:rsidRDefault="00AA4566" w:rsidP="00AA46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Vorstellung der Teilnehmer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D40578" w:rsidRDefault="00D40578" w:rsidP="00DE05F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0578">
              <w:rPr>
                <w:rFonts w:ascii="Arial" w:eastAsia="Times New Roman" w:hAnsi="Arial" w:cs="Arial"/>
                <w:sz w:val="22"/>
                <w:szCs w:val="22"/>
              </w:rPr>
              <w:t xml:space="preserve">Dr. </w:t>
            </w:r>
            <w:r w:rsidR="00B01EA3">
              <w:rPr>
                <w:rFonts w:ascii="Arial" w:eastAsia="Times New Roman" w:hAnsi="Arial" w:cs="Arial"/>
                <w:sz w:val="22"/>
                <w:szCs w:val="22"/>
              </w:rPr>
              <w:t xml:space="preserve">J. </w:t>
            </w:r>
            <w:r w:rsidR="00F624A7">
              <w:rPr>
                <w:rFonts w:ascii="Arial" w:eastAsia="Times New Roman" w:hAnsi="Arial" w:cs="Arial"/>
                <w:sz w:val="22"/>
                <w:szCs w:val="22"/>
              </w:rPr>
              <w:t>Detterer</w:t>
            </w:r>
          </w:p>
        </w:tc>
      </w:tr>
      <w:tr w:rsidR="00AA4640" w:rsidRPr="00344A3E" w:rsidTr="00344A3E">
        <w:trPr>
          <w:trHeight w:val="716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AA4640" w:rsidRDefault="00A53993" w:rsidP="00327C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  <w:r w:rsidR="00344A3E">
              <w:rPr>
                <w:rFonts w:ascii="Arial" w:eastAsia="Times New Roman" w:hAnsi="Arial" w:cs="Arial"/>
              </w:rPr>
              <w:t>05 – 13.5</w:t>
            </w:r>
            <w:r w:rsidR="00327C1A">
              <w:rPr>
                <w:rFonts w:ascii="Arial" w:eastAsia="Times New Roman" w:hAnsi="Arial" w:cs="Arial"/>
              </w:rPr>
              <w:t>0</w:t>
            </w:r>
            <w:r w:rsidR="00AA4640"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C1A" w:rsidRPr="00AA4566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Theorie der a</w:t>
            </w:r>
            <w:r w:rsidR="00327C1A">
              <w:rPr>
                <w:rFonts w:ascii="Arial" w:eastAsia="Times New Roman" w:hAnsi="Arial" w:cs="Arial"/>
                <w:sz w:val="22"/>
                <w:szCs w:val="22"/>
              </w:rPr>
              <w:t>ndrologische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327C1A">
              <w:rPr>
                <w:rFonts w:ascii="Arial" w:eastAsia="Times New Roman" w:hAnsi="Arial" w:cs="Arial"/>
                <w:sz w:val="22"/>
                <w:szCs w:val="22"/>
              </w:rPr>
              <w:t xml:space="preserve"> Untersuchung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inkl. der Samengewinnung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344A3E" w:rsidRDefault="00327C1A" w:rsidP="00344A3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44A3E">
              <w:rPr>
                <w:rFonts w:ascii="Arial" w:eastAsia="Times New Roman" w:hAnsi="Arial" w:cs="Arial"/>
                <w:sz w:val="22"/>
                <w:szCs w:val="22"/>
              </w:rPr>
              <w:t>Dr. C. Herrmann</w:t>
            </w:r>
          </w:p>
        </w:tc>
      </w:tr>
      <w:tr w:rsidR="00344A3E" w:rsidRPr="00344A3E" w:rsidTr="00327C1A">
        <w:trPr>
          <w:trHeight w:val="511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A3E" w:rsidRDefault="00344A3E" w:rsidP="00327C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13.50 – 14.15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A3E" w:rsidRPr="00344A3E" w:rsidRDefault="0002660E" w:rsidP="00AA46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Grundlagen der </w:t>
            </w:r>
            <w:proofErr w:type="spellStart"/>
            <w:r w:rsidR="00344A3E" w:rsidRPr="00344A3E">
              <w:rPr>
                <w:rFonts w:ascii="Arial" w:eastAsia="Times New Roman" w:hAnsi="Arial" w:cs="Arial"/>
                <w:sz w:val="22"/>
                <w:szCs w:val="22"/>
              </w:rPr>
              <w:t>Spermatologie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A3E" w:rsidRPr="00344A3E" w:rsidRDefault="00344A3E" w:rsidP="00DE05F7">
            <w:pPr>
              <w:jc w:val="center"/>
              <w:rPr>
                <w:rFonts w:ascii="Arial" w:eastAsia="Times New Roman" w:hAnsi="Arial" w:cs="Arial"/>
              </w:rPr>
            </w:pPr>
            <w:r w:rsidRPr="00344A3E">
              <w:rPr>
                <w:rFonts w:ascii="Arial" w:eastAsia="Times New Roman" w:hAnsi="Arial" w:cs="Arial"/>
                <w:sz w:val="22"/>
                <w:szCs w:val="22"/>
              </w:rPr>
              <w:t>L. Rothe</w:t>
            </w:r>
          </w:p>
        </w:tc>
      </w:tr>
      <w:tr w:rsidR="00327C1A" w:rsidRPr="00AA4640" w:rsidTr="003F3649">
        <w:trPr>
          <w:trHeight w:val="43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AA4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Gruppe I</w:t>
            </w:r>
          </w:p>
        </w:tc>
      </w:tr>
      <w:tr w:rsidR="00AA4640" w:rsidRPr="00AA4640" w:rsidTr="00344A3E">
        <w:trPr>
          <w:trHeight w:val="997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640" w:rsidRPr="00AA4640" w:rsidRDefault="00927807" w:rsidP="00DE05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E05F7">
              <w:rPr>
                <w:rFonts w:ascii="Arial" w:eastAsia="Times New Roman" w:hAnsi="Arial" w:cs="Arial"/>
              </w:rPr>
              <w:t>4</w:t>
            </w:r>
            <w:r w:rsidR="00254AC6">
              <w:rPr>
                <w:rFonts w:ascii="Arial" w:eastAsia="Times New Roman" w:hAnsi="Arial" w:cs="Arial"/>
              </w:rPr>
              <w:t>.</w:t>
            </w:r>
            <w:r w:rsidR="00327C1A">
              <w:rPr>
                <w:rFonts w:ascii="Arial" w:eastAsia="Times New Roman" w:hAnsi="Arial" w:cs="Arial"/>
              </w:rPr>
              <w:t>15</w:t>
            </w:r>
            <w:r w:rsidR="00254AC6">
              <w:rPr>
                <w:rFonts w:ascii="Arial" w:eastAsia="Times New Roman" w:hAnsi="Arial" w:cs="Arial"/>
              </w:rPr>
              <w:t xml:space="preserve"> – 1</w:t>
            </w:r>
            <w:r w:rsidR="00DE05F7">
              <w:rPr>
                <w:rFonts w:ascii="Arial" w:eastAsia="Times New Roman" w:hAnsi="Arial" w:cs="Arial"/>
              </w:rPr>
              <w:t>5</w:t>
            </w:r>
            <w:r w:rsidR="00327C1A">
              <w:rPr>
                <w:rFonts w:ascii="Arial" w:eastAsia="Times New Roman" w:hAnsi="Arial" w:cs="Arial"/>
              </w:rPr>
              <w:t>.15</w:t>
            </w:r>
            <w:r w:rsidR="00AA4640"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660E" w:rsidRDefault="0002660E" w:rsidP="00254AC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Stallpraktikum:</w:t>
            </w:r>
          </w:p>
          <w:p w:rsidR="0002660E" w:rsidRDefault="0002660E" w:rsidP="00254AC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Durchführung des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Absamvorganges</w:t>
            </w:r>
            <w:proofErr w:type="spellEnd"/>
          </w:p>
          <w:p w:rsidR="00AA4640" w:rsidRPr="00AA4566" w:rsidRDefault="00327C1A" w:rsidP="00254AC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(Demonstration und eigene Übung)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640" w:rsidRPr="00327C1A" w:rsidRDefault="00DE05F7" w:rsidP="00DE05F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 xml:space="preserve">Dr. C. </w:t>
            </w:r>
            <w:r w:rsidR="00BC278D" w:rsidRPr="00327C1A">
              <w:rPr>
                <w:rFonts w:ascii="Arial" w:eastAsia="Times New Roman" w:hAnsi="Arial" w:cs="Arial"/>
                <w:sz w:val="22"/>
                <w:szCs w:val="22"/>
              </w:rPr>
              <w:t>Herrmann</w:t>
            </w:r>
          </w:p>
        </w:tc>
      </w:tr>
      <w:tr w:rsidR="00AA4640" w:rsidRPr="00AA4640" w:rsidTr="00327C1A">
        <w:trPr>
          <w:trHeight w:val="976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AA4640" w:rsidRDefault="00254AC6" w:rsidP="00DE05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E05F7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</w:t>
            </w:r>
            <w:r w:rsidR="00327C1A">
              <w:rPr>
                <w:rFonts w:ascii="Arial" w:eastAsia="Times New Roman" w:hAnsi="Arial" w:cs="Arial"/>
              </w:rPr>
              <w:t>15</w:t>
            </w:r>
            <w:r>
              <w:rPr>
                <w:rFonts w:ascii="Arial" w:eastAsia="Times New Roman" w:hAnsi="Arial" w:cs="Arial"/>
              </w:rPr>
              <w:t xml:space="preserve"> – </w:t>
            </w:r>
            <w:r w:rsidR="00DE05F7">
              <w:rPr>
                <w:rFonts w:ascii="Arial" w:eastAsia="Times New Roman" w:hAnsi="Arial" w:cs="Arial"/>
              </w:rPr>
              <w:t>16</w:t>
            </w:r>
            <w:r w:rsidR="00AA4640" w:rsidRPr="00AA4640">
              <w:rPr>
                <w:rFonts w:ascii="Arial" w:eastAsia="Times New Roman" w:hAnsi="Arial" w:cs="Arial"/>
              </w:rPr>
              <w:t>.</w:t>
            </w:r>
            <w:r w:rsidR="00327C1A">
              <w:rPr>
                <w:rFonts w:ascii="Arial" w:eastAsia="Times New Roman" w:hAnsi="Arial" w:cs="Arial"/>
              </w:rPr>
              <w:t>15</w:t>
            </w:r>
            <w:r w:rsidR="00AA4640"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660E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Laborpraktikum:</w:t>
            </w:r>
          </w:p>
          <w:p w:rsidR="00AA4640" w:rsidRPr="00AA4566" w:rsidRDefault="00327C1A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Demonstrationen</w:t>
            </w:r>
            <w:r w:rsidR="00A06C12">
              <w:rPr>
                <w:rFonts w:ascii="Arial" w:eastAsia="Times New Roman" w:hAnsi="Arial" w:cs="Arial"/>
                <w:sz w:val="22"/>
                <w:szCs w:val="22"/>
              </w:rPr>
              <w:t xml:space="preserve"> und Übungen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640" w:rsidRPr="00327C1A" w:rsidRDefault="00BC278D" w:rsidP="00DE05F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DE05F7" w:rsidRPr="00327C1A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327C1A">
              <w:rPr>
                <w:rFonts w:ascii="Arial" w:eastAsia="Times New Roman" w:hAnsi="Arial" w:cs="Arial"/>
                <w:sz w:val="22"/>
                <w:szCs w:val="22"/>
              </w:rPr>
              <w:t xml:space="preserve"> Rothe</w:t>
            </w:r>
          </w:p>
        </w:tc>
      </w:tr>
      <w:tr w:rsidR="00327C1A" w:rsidRPr="00AA4640" w:rsidTr="00327C1A">
        <w:trPr>
          <w:trHeight w:val="43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DE05F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Gruppe II</w:t>
            </w:r>
          </w:p>
        </w:tc>
      </w:tr>
      <w:tr w:rsidR="00327C1A" w:rsidRPr="00AA4640" w:rsidTr="00344A3E">
        <w:trPr>
          <w:trHeight w:val="774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C1A" w:rsidRPr="00AA4640" w:rsidRDefault="00327C1A" w:rsidP="00327C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14.15 – 15.15</w:t>
            </w:r>
            <w:r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660E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Laborpraktikum:</w:t>
            </w:r>
          </w:p>
          <w:p w:rsidR="00327C1A" w:rsidRPr="00AA4566" w:rsidRDefault="0002660E" w:rsidP="0002660E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Demonstrationen und Übungen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327C1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L. Rothe</w:t>
            </w:r>
          </w:p>
        </w:tc>
      </w:tr>
      <w:tr w:rsidR="00327C1A" w:rsidRPr="00AA4640" w:rsidTr="00344A3E">
        <w:trPr>
          <w:trHeight w:val="998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Pr="00AA4640" w:rsidRDefault="00327C1A" w:rsidP="00327C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15.15 – 16</w:t>
            </w:r>
            <w:r w:rsidRPr="00AA464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15</w:t>
            </w:r>
            <w:r w:rsidRPr="00AA4640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660E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Stallpraktikum:</w:t>
            </w:r>
          </w:p>
          <w:p w:rsidR="0002660E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Durchführung des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Absamvorganges</w:t>
            </w:r>
            <w:proofErr w:type="spellEnd"/>
          </w:p>
          <w:p w:rsidR="00327C1A" w:rsidRPr="00AA4566" w:rsidRDefault="0002660E" w:rsidP="00026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(Demonstration und eigene Übung)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327C1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Dr. C. Herrmann</w:t>
            </w:r>
          </w:p>
        </w:tc>
      </w:tr>
      <w:tr w:rsidR="00327C1A" w:rsidRPr="00327C1A" w:rsidTr="00327C1A">
        <w:trPr>
          <w:trHeight w:val="9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84484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7C1A" w:rsidRPr="00327C1A" w:rsidTr="00327C1A">
        <w:trPr>
          <w:trHeight w:val="686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Default="00327C1A" w:rsidP="00EF63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16.30 – 17.00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Pr="00327C1A" w:rsidRDefault="00327C1A" w:rsidP="0084484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27C1A">
              <w:rPr>
                <w:rFonts w:ascii="Arial" w:eastAsia="Times New Roman" w:hAnsi="Arial" w:cs="Arial"/>
                <w:sz w:val="22"/>
                <w:szCs w:val="22"/>
              </w:rPr>
              <w:t>Abschlussgespräch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27C1A" w:rsidRPr="00327C1A" w:rsidRDefault="0002660E" w:rsidP="00844847">
            <w:pPr>
              <w:jc w:val="center"/>
              <w:rPr>
                <w:rFonts w:ascii="Arial" w:eastAsia="Times New Roman" w:hAnsi="Arial" w:cs="Arial"/>
              </w:rPr>
            </w:pPr>
            <w:r w:rsidRPr="0002660E">
              <w:rPr>
                <w:rFonts w:ascii="Arial" w:eastAsia="Times New Roman" w:hAnsi="Arial" w:cs="Arial"/>
                <w:sz w:val="22"/>
              </w:rPr>
              <w:t xml:space="preserve">Dr. J. </w:t>
            </w:r>
            <w:proofErr w:type="spellStart"/>
            <w:r w:rsidRPr="0002660E">
              <w:rPr>
                <w:rFonts w:ascii="Arial" w:eastAsia="Times New Roman" w:hAnsi="Arial" w:cs="Arial"/>
                <w:sz w:val="22"/>
              </w:rPr>
              <w:t>Detterer</w:t>
            </w:r>
            <w:proofErr w:type="spellEnd"/>
          </w:p>
        </w:tc>
      </w:tr>
      <w:tr w:rsidR="00844847" w:rsidRPr="00AA4640" w:rsidTr="00327C1A">
        <w:trPr>
          <w:trHeight w:val="6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844847" w:rsidRPr="00AA4640" w:rsidRDefault="00844847" w:rsidP="00EF63A7">
            <w:pPr>
              <w:rPr>
                <w:rFonts w:ascii="Arial" w:eastAsia="Times New Roman" w:hAnsi="Arial" w:cs="Arial"/>
              </w:rPr>
            </w:pPr>
            <w:r w:rsidRPr="00AA4640">
              <w:rPr>
                <w:rFonts w:ascii="Arial" w:eastAsia="Times New Roman" w:hAnsi="Arial" w:cs="Arial"/>
              </w:rPr>
              <w:t>1</w:t>
            </w:r>
            <w:r w:rsidR="00327C1A">
              <w:rPr>
                <w:rFonts w:ascii="Arial" w:eastAsia="Times New Roman" w:hAnsi="Arial" w:cs="Arial"/>
              </w:rPr>
              <w:t>7</w:t>
            </w:r>
            <w:r w:rsidRPr="00AA4640">
              <w:rPr>
                <w:rFonts w:ascii="Arial" w:eastAsia="Times New Roman" w:hAnsi="Arial" w:cs="Arial"/>
              </w:rPr>
              <w:t>.00 Uhr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844847" w:rsidRPr="00AA4566" w:rsidRDefault="00327C1A" w:rsidP="0084484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Lehrgangsabschluss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844847" w:rsidRPr="00AA4640" w:rsidRDefault="00844847" w:rsidP="008448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234D6" w:rsidRPr="00A4265D" w:rsidRDefault="004234D6" w:rsidP="00AA4640">
      <w:pPr>
        <w:tabs>
          <w:tab w:val="right" w:pos="9072"/>
        </w:tabs>
        <w:rPr>
          <w:rFonts w:ascii="Microsoft Sans Serif" w:eastAsia="SimSun" w:hAnsi="Microsoft Sans Serif" w:cs="Microsoft Sans Serif"/>
          <w:sz w:val="20"/>
          <w:szCs w:val="20"/>
        </w:rPr>
      </w:pPr>
    </w:p>
    <w:sectPr w:rsidR="004234D6" w:rsidRPr="00A4265D" w:rsidSect="00443530">
      <w:footerReference w:type="default" r:id="rId11"/>
      <w:footerReference w:type="first" r:id="rId12"/>
      <w:pgSz w:w="11906" w:h="16838"/>
      <w:pgMar w:top="1418" w:right="1417" w:bottom="1134" w:left="1417" w:header="70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7B" w:rsidRDefault="0003767B" w:rsidP="00B31633">
      <w:r>
        <w:separator/>
      </w:r>
    </w:p>
  </w:endnote>
  <w:endnote w:type="continuationSeparator" w:id="0">
    <w:p w:rsidR="0003767B" w:rsidRDefault="0003767B" w:rsidP="00B3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8D" w:rsidRDefault="00BC278D" w:rsidP="00443530">
    <w:pPr>
      <w:pStyle w:val="Fuzeile"/>
      <w:tabs>
        <w:tab w:val="clear" w:pos="4536"/>
        <w:tab w:val="left" w:pos="2835"/>
        <w:tab w:val="left" w:pos="3544"/>
        <w:tab w:val="left" w:pos="4253"/>
        <w:tab w:val="left" w:pos="5954"/>
        <w:tab w:val="left" w:pos="6379"/>
      </w:tabs>
      <w:ind w:left="709" w:hanging="709"/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noProof/>
        <w:color w:val="808080" w:themeColor="background1" w:themeShade="8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DA683" wp14:editId="0EB9A458">
              <wp:simplePos x="0" y="0"/>
              <wp:positionH relativeFrom="column">
                <wp:posOffset>-13970</wp:posOffset>
              </wp:positionH>
              <wp:positionV relativeFrom="paragraph">
                <wp:posOffset>6985</wp:posOffset>
              </wp:positionV>
              <wp:extent cx="4679950" cy="0"/>
              <wp:effectExtent l="9525" t="8255" r="6350" b="1079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60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31A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1pt;margin-top:.55pt;width:3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" strokecolor="#1f6043" strokeweight=".5pt"/>
          </w:pict>
        </mc:Fallback>
      </mc:AlternateContent>
    </w:r>
  </w:p>
  <w:p w:rsidR="00BC278D" w:rsidRPr="0016659F" w:rsidRDefault="00BC278D" w:rsidP="00287CBE">
    <w:pPr>
      <w:pStyle w:val="Fuzeile"/>
      <w:tabs>
        <w:tab w:val="clear" w:pos="4536"/>
        <w:tab w:val="left" w:pos="2410"/>
        <w:tab w:val="left" w:pos="3544"/>
        <w:tab w:val="left" w:pos="5245"/>
        <w:tab w:val="left" w:pos="5954"/>
        <w:tab w:val="left" w:pos="6379"/>
      </w:tabs>
      <w:ind w:left="709" w:hanging="709"/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IFN Schönow e.V.</w:t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  <w:r w:rsidRPr="00075091"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Vereinsregistereintrag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 xml:space="preserve">Kto. </w:t>
    </w:r>
    <w:r w:rsidRPr="00236188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390 0777 410</w:t>
    </w:r>
  </w:p>
  <w:p w:rsidR="00BC278D" w:rsidRPr="0016659F" w:rsidRDefault="00BC278D" w:rsidP="00287CBE">
    <w:pPr>
      <w:pStyle w:val="Fuzeile"/>
      <w:tabs>
        <w:tab w:val="clear" w:pos="4536"/>
        <w:tab w:val="left" w:pos="2410"/>
        <w:tab w:val="left" w:pos="3544"/>
        <w:tab w:val="left" w:pos="4253"/>
        <w:tab w:val="left" w:pos="5245"/>
      </w:tabs>
      <w:ind w:left="709" w:hanging="709"/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Sitz des Vereins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 w:rsidRPr="00075091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Nr.: 316</w:t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  <w:r w:rsidRPr="0016659F"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 xml:space="preserve"> </w:t>
    </w:r>
    <w:r w:rsidRPr="0016659F"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  <w:r w:rsidRPr="0016659F"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BLZ</w:t>
    </w:r>
    <w:r w:rsidRPr="0016659F">
      <w:rPr>
        <w:rFonts w:ascii="Microsoft Sans Serif" w:eastAsia="Times New Roman" w:hAnsi="Microsoft Sans Serif" w:cs="Microsoft Sans Serif"/>
        <w:color w:val="808080" w:themeColor="background1" w:themeShade="80"/>
        <w:sz w:val="14"/>
        <w:szCs w:val="14"/>
        <w:lang w:eastAsia="de-DE"/>
      </w:rPr>
      <w:t xml:space="preserve"> 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170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 xml:space="preserve"> 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520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 xml:space="preserve"> 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00</w:t>
    </w:r>
  </w:p>
  <w:p w:rsidR="00BC278D" w:rsidRPr="00443530" w:rsidRDefault="00BC278D" w:rsidP="00287CBE">
    <w:pPr>
      <w:pStyle w:val="Fuzeile"/>
      <w:tabs>
        <w:tab w:val="clear" w:pos="4536"/>
        <w:tab w:val="center" w:pos="0"/>
        <w:tab w:val="left" w:pos="2410"/>
        <w:tab w:val="left" w:pos="5245"/>
        <w:tab w:val="left" w:pos="8505"/>
      </w:tabs>
      <w:rPr>
        <w:rFonts w:ascii="Microsoft Sans Serif" w:hAnsi="Microsoft Sans Serif" w:cs="Microsoft Sans Serif"/>
        <w:sz w:val="20"/>
        <w:szCs w:val="20"/>
      </w:rPr>
    </w:pP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Bernau bei Berlin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 xml:space="preserve">11.01.1993, </w:t>
    </w:r>
    <w:r w:rsidRPr="00075091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Bernau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 w:rsidRPr="0016659F"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Sparkasse Barnim</w:t>
    </w:r>
    <w:r>
      <w:t xml:space="preserve"> </w:t>
    </w:r>
    <w:sdt>
      <w:sdtPr>
        <w:id w:val="448410388"/>
        <w:docPartObj>
          <w:docPartGallery w:val="Page Numbers (Bottom of Page)"/>
          <w:docPartUnique/>
        </w:docPartObj>
      </w:sdtPr>
      <w:sdtEndPr>
        <w:rPr>
          <w:rFonts w:ascii="Microsoft Sans Serif" w:hAnsi="Microsoft Sans Serif" w:cs="Microsoft Sans Serif"/>
          <w:sz w:val="20"/>
          <w:szCs w:val="20"/>
        </w:rPr>
      </w:sdtEndPr>
      <w:sdtContent>
        <w:r>
          <w:tab/>
        </w:r>
        <w:r w:rsidRPr="00443530">
          <w:rPr>
            <w:rFonts w:ascii="Microsoft Sans Serif" w:hAnsi="Microsoft Sans Serif" w:cs="Microsoft Sans Serif"/>
            <w:color w:val="808080"/>
            <w:sz w:val="14"/>
            <w:szCs w:val="14"/>
          </w:rPr>
          <w:fldChar w:fldCharType="begin"/>
        </w:r>
        <w:r w:rsidRPr="00443530">
          <w:rPr>
            <w:rFonts w:ascii="Microsoft Sans Serif" w:hAnsi="Microsoft Sans Serif" w:cs="Microsoft Sans Serif"/>
            <w:color w:val="808080"/>
            <w:sz w:val="14"/>
            <w:szCs w:val="14"/>
          </w:rPr>
          <w:instrText xml:space="preserve"> PAGE   \* MERGEFORMAT </w:instrText>
        </w:r>
        <w:r w:rsidRPr="00443530">
          <w:rPr>
            <w:rFonts w:ascii="Microsoft Sans Serif" w:hAnsi="Microsoft Sans Serif" w:cs="Microsoft Sans Serif"/>
            <w:color w:val="808080"/>
            <w:sz w:val="14"/>
            <w:szCs w:val="14"/>
          </w:rPr>
          <w:fldChar w:fldCharType="separate"/>
        </w:r>
        <w:r w:rsidR="00344A3E">
          <w:rPr>
            <w:rFonts w:ascii="Microsoft Sans Serif" w:hAnsi="Microsoft Sans Serif" w:cs="Microsoft Sans Serif"/>
            <w:noProof/>
            <w:color w:val="808080"/>
            <w:sz w:val="14"/>
            <w:szCs w:val="14"/>
          </w:rPr>
          <w:t>16</w:t>
        </w:r>
        <w:r w:rsidRPr="00443530">
          <w:rPr>
            <w:rFonts w:ascii="Microsoft Sans Serif" w:hAnsi="Microsoft Sans Serif" w:cs="Microsoft Sans Serif"/>
            <w:color w:val="808080"/>
            <w:sz w:val="14"/>
            <w:szCs w:val="14"/>
          </w:rPr>
          <w:fldChar w:fldCharType="end"/>
        </w:r>
      </w:sdtContent>
    </w:sdt>
  </w:p>
  <w:p w:rsidR="00BC278D" w:rsidRPr="0016659F" w:rsidRDefault="00BC278D" w:rsidP="00287CBE">
    <w:pPr>
      <w:tabs>
        <w:tab w:val="left" w:pos="2410"/>
        <w:tab w:val="left" w:pos="5245"/>
        <w:tab w:val="left" w:pos="5954"/>
      </w:tabs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Direktor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proofErr w:type="spellStart"/>
    <w:r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St</w:t>
    </w:r>
    <w:r w:rsidRPr="00075091"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Nr</w:t>
    </w:r>
    <w:proofErr w:type="spellEnd"/>
    <w:r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 xml:space="preserve">. </w:t>
    </w:r>
    <w:r w:rsidRPr="00075091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065/141/05977</w:t>
    </w:r>
    <w:r w:rsidRPr="00075091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 xml:space="preserve">IBAN </w:t>
    </w:r>
    <w:r w:rsidRPr="00236188">
      <w:rPr>
        <w:rFonts w:ascii="Microsoft Sans Serif" w:eastAsia="Times New Roman" w:hAnsi="Microsoft Sans Serif" w:cs="Microsoft Sans Serif"/>
        <w:color w:val="808080" w:themeColor="background1" w:themeShade="80"/>
        <w:sz w:val="14"/>
        <w:szCs w:val="14"/>
        <w:lang w:eastAsia="de-DE"/>
      </w:rPr>
      <w:t>DE09170520003900777410</w:t>
    </w:r>
  </w:p>
  <w:p w:rsidR="00BC278D" w:rsidRDefault="00BC278D" w:rsidP="00287CBE">
    <w:pPr>
      <w:pStyle w:val="Fuzeile"/>
      <w:tabs>
        <w:tab w:val="clear" w:pos="4536"/>
        <w:tab w:val="clear" w:pos="9072"/>
        <w:tab w:val="left" w:pos="2410"/>
        <w:tab w:val="left" w:pos="3544"/>
        <w:tab w:val="left" w:pos="4253"/>
        <w:tab w:val="left" w:pos="5245"/>
        <w:tab w:val="left" w:pos="5954"/>
        <w:tab w:val="left" w:pos="6379"/>
        <w:tab w:val="left" w:pos="7371"/>
      </w:tabs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Dr. Markus Jung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proofErr w:type="spellStart"/>
    <w:r w:rsidRPr="00075091"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USt</w:t>
    </w:r>
    <w:proofErr w:type="spellEnd"/>
    <w:r w:rsidRPr="00075091">
      <w:rPr>
        <w:rFonts w:ascii="Microsoft Sans Serif" w:eastAsia="Times New Roman" w:hAnsi="Microsoft Sans Serif" w:cs="Microsoft Sans Serif"/>
        <w:color w:val="808080" w:themeColor="background1" w:themeShade="80"/>
        <w:sz w:val="14"/>
        <w:szCs w:val="14"/>
        <w:lang w:eastAsia="de-DE"/>
      </w:rPr>
      <w:t xml:space="preserve"> </w:t>
    </w:r>
    <w:r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–</w:t>
    </w:r>
    <w:proofErr w:type="spellStart"/>
    <w:r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Id</w:t>
    </w:r>
    <w:r w:rsidRPr="00075091"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Nr</w:t>
    </w:r>
    <w:proofErr w:type="spellEnd"/>
    <w:r w:rsidRPr="00075091"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.</w:t>
    </w:r>
    <w:r>
      <w:rPr>
        <w:rFonts w:ascii="Microsoft Sans Serif" w:eastAsia="Times New Roman" w:hAnsi="Microsoft Sans Serif" w:cs="Microsoft Sans Serif"/>
        <w:color w:val="808080" w:themeColor="background1" w:themeShade="80"/>
        <w:sz w:val="14"/>
        <w:szCs w:val="14"/>
        <w:lang w:eastAsia="de-DE"/>
      </w:rPr>
      <w:t xml:space="preserve"> DE 155 239 442</w:t>
    </w:r>
    <w:r w:rsidRPr="0016659F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 w:rsidRPr="0016659F"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>BIC</w:t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 xml:space="preserve"> </w:t>
    </w:r>
    <w:r w:rsidRPr="000A7AF3"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WELADED1GZE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8D" w:rsidRDefault="00BC278D" w:rsidP="00AB3623">
    <w:pPr>
      <w:pStyle w:val="Fuzeile"/>
      <w:tabs>
        <w:tab w:val="clear" w:pos="4536"/>
        <w:tab w:val="left" w:pos="2835"/>
        <w:tab w:val="left" w:pos="3544"/>
        <w:tab w:val="left" w:pos="4253"/>
        <w:tab w:val="left" w:pos="5954"/>
        <w:tab w:val="left" w:pos="6379"/>
      </w:tabs>
      <w:ind w:left="709" w:hanging="709"/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noProof/>
        <w:color w:val="808080" w:themeColor="background1" w:themeShade="8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E272A7" wp14:editId="44552A5D">
              <wp:simplePos x="0" y="0"/>
              <wp:positionH relativeFrom="column">
                <wp:posOffset>-13970</wp:posOffset>
              </wp:positionH>
              <wp:positionV relativeFrom="paragraph">
                <wp:posOffset>6985</wp:posOffset>
              </wp:positionV>
              <wp:extent cx="4679950" cy="0"/>
              <wp:effectExtent l="9525" t="8255" r="6350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60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4C0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1pt;margin-top:.55pt;width:36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" strokecolor="#1f6043" strokeweight=".5pt"/>
          </w:pict>
        </mc:Fallback>
      </mc:AlternateContent>
    </w:r>
  </w:p>
  <w:p w:rsidR="00BC278D" w:rsidRDefault="00BC278D" w:rsidP="00E97B5A">
    <w:pPr>
      <w:pStyle w:val="Fuzeile"/>
      <w:tabs>
        <w:tab w:val="clear" w:pos="4536"/>
        <w:tab w:val="left" w:pos="2410"/>
        <w:tab w:val="left" w:pos="3544"/>
        <w:tab w:val="left" w:pos="5245"/>
        <w:tab w:val="left" w:pos="5954"/>
        <w:tab w:val="left" w:pos="6379"/>
      </w:tabs>
      <w:ind w:left="709" w:hanging="709"/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IFN Schönow e.V.</w:t>
    </w:r>
  </w:p>
  <w:p w:rsidR="00BC278D" w:rsidRDefault="00BC278D" w:rsidP="00E97B5A">
    <w:pPr>
      <w:pStyle w:val="Fuzeile"/>
      <w:tabs>
        <w:tab w:val="clear" w:pos="4536"/>
        <w:tab w:val="left" w:pos="2410"/>
        <w:tab w:val="left" w:pos="3544"/>
        <w:tab w:val="left" w:pos="4253"/>
        <w:tab w:val="left" w:pos="5245"/>
      </w:tabs>
      <w:ind w:left="709" w:hanging="709"/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Sitz des Vereins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ab/>
    </w:r>
  </w:p>
  <w:p w:rsidR="00BC278D" w:rsidRDefault="00BC278D" w:rsidP="00E97B5A">
    <w:pPr>
      <w:pStyle w:val="Fuzeile"/>
      <w:tabs>
        <w:tab w:val="clear" w:pos="4536"/>
        <w:tab w:val="left" w:pos="2410"/>
        <w:tab w:val="left" w:pos="3544"/>
        <w:tab w:val="left" w:pos="4253"/>
        <w:tab w:val="left" w:pos="5245"/>
        <w:tab w:val="left" w:pos="5954"/>
        <w:tab w:val="left" w:pos="6379"/>
        <w:tab w:val="left" w:pos="7371"/>
      </w:tabs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>Bernau bei Berlin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ab/>
    </w:r>
    <w:r>
      <w:rPr>
        <w:rFonts w:ascii="Microsoft Sans Serif" w:eastAsia="Times New Roman" w:hAnsi="Microsoft Sans Serif" w:cs="Microsoft Sans Serif"/>
        <w:color w:val="808080" w:themeColor="background1" w:themeShade="80"/>
        <w:sz w:val="14"/>
        <w:szCs w:val="14"/>
        <w:lang w:eastAsia="de-DE"/>
      </w:rPr>
      <w:tab/>
    </w:r>
  </w:p>
  <w:p w:rsidR="00BC278D" w:rsidRDefault="00BC278D" w:rsidP="00E97B5A">
    <w:pPr>
      <w:tabs>
        <w:tab w:val="left" w:pos="2410"/>
        <w:tab w:val="left" w:pos="5245"/>
        <w:tab w:val="left" w:pos="5954"/>
      </w:tabs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</w:pPr>
    <w:r>
      <w:rPr>
        <w:rFonts w:ascii="Microsoft Sans Serif" w:hAnsi="Microsoft Sans Serif" w:cs="Microsoft Sans Serif"/>
        <w:b/>
        <w:color w:val="808080" w:themeColor="background1" w:themeShade="80"/>
        <w:sz w:val="14"/>
        <w:szCs w:val="14"/>
      </w:rPr>
      <w:t>Direktor</w:t>
    </w:r>
    <w:r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  <w:t xml:space="preserve"> Dr. Markus Jung</w:t>
    </w:r>
    <w:r>
      <w:rPr>
        <w:rFonts w:ascii="Microsoft Sans Serif" w:eastAsia="Times New Roman" w:hAnsi="Microsoft Sans Serif" w:cs="Microsoft Sans Serif"/>
        <w:b/>
        <w:color w:val="808080" w:themeColor="background1" w:themeShade="80"/>
        <w:sz w:val="14"/>
        <w:szCs w:val="14"/>
        <w:lang w:eastAsia="de-DE"/>
      </w:rPr>
      <w:t xml:space="preserve"> </w:t>
    </w:r>
  </w:p>
  <w:p w:rsidR="00BC278D" w:rsidRDefault="00BC278D" w:rsidP="00E97B5A">
    <w:pPr>
      <w:pStyle w:val="Fuzeile"/>
      <w:tabs>
        <w:tab w:val="clear" w:pos="4536"/>
        <w:tab w:val="left" w:pos="2410"/>
        <w:tab w:val="left" w:pos="3544"/>
        <w:tab w:val="left" w:pos="5245"/>
        <w:tab w:val="left" w:pos="5954"/>
        <w:tab w:val="left" w:pos="6379"/>
      </w:tabs>
      <w:ind w:left="709" w:hanging="709"/>
      <w:rPr>
        <w:rFonts w:ascii="Microsoft Sans Serif" w:hAnsi="Microsoft Sans Serif" w:cs="Microsoft Sans Serif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7B" w:rsidRDefault="0003767B" w:rsidP="00B31633">
      <w:r>
        <w:separator/>
      </w:r>
    </w:p>
  </w:footnote>
  <w:footnote w:type="continuationSeparator" w:id="0">
    <w:p w:rsidR="0003767B" w:rsidRDefault="0003767B" w:rsidP="00B3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CD0"/>
    <w:multiLevelType w:val="hybridMultilevel"/>
    <w:tmpl w:val="AC0A94B0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#213b62">
      <v:stroke color="#213b62" weight=".5pt"/>
      <o:colormru v:ext="edit" colors="#1f60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0"/>
    <w:rsid w:val="00014C00"/>
    <w:rsid w:val="00021980"/>
    <w:rsid w:val="0002660E"/>
    <w:rsid w:val="00027672"/>
    <w:rsid w:val="0003767B"/>
    <w:rsid w:val="0004129B"/>
    <w:rsid w:val="00050328"/>
    <w:rsid w:val="00051905"/>
    <w:rsid w:val="000545F5"/>
    <w:rsid w:val="000619B3"/>
    <w:rsid w:val="0006367B"/>
    <w:rsid w:val="00063881"/>
    <w:rsid w:val="00065004"/>
    <w:rsid w:val="0007716B"/>
    <w:rsid w:val="000A0E0F"/>
    <w:rsid w:val="000A16CE"/>
    <w:rsid w:val="000A4650"/>
    <w:rsid w:val="000A7AF3"/>
    <w:rsid w:val="000A7DBC"/>
    <w:rsid w:val="000A7DDC"/>
    <w:rsid w:val="000B4D93"/>
    <w:rsid w:val="000B608F"/>
    <w:rsid w:val="000C149C"/>
    <w:rsid w:val="000C1C29"/>
    <w:rsid w:val="000C76BC"/>
    <w:rsid w:val="000E21FE"/>
    <w:rsid w:val="000F2A30"/>
    <w:rsid w:val="000F38C2"/>
    <w:rsid w:val="0010312E"/>
    <w:rsid w:val="00104E22"/>
    <w:rsid w:val="0011309B"/>
    <w:rsid w:val="00142742"/>
    <w:rsid w:val="00151393"/>
    <w:rsid w:val="00154F96"/>
    <w:rsid w:val="00157C14"/>
    <w:rsid w:val="00161088"/>
    <w:rsid w:val="001658C3"/>
    <w:rsid w:val="00165A21"/>
    <w:rsid w:val="0016659F"/>
    <w:rsid w:val="00170197"/>
    <w:rsid w:val="001758CD"/>
    <w:rsid w:val="00176E30"/>
    <w:rsid w:val="00185948"/>
    <w:rsid w:val="00193746"/>
    <w:rsid w:val="00197842"/>
    <w:rsid w:val="001B4017"/>
    <w:rsid w:val="001B4D0B"/>
    <w:rsid w:val="001D0E6D"/>
    <w:rsid w:val="001D3FD0"/>
    <w:rsid w:val="001E54FB"/>
    <w:rsid w:val="001F12BC"/>
    <w:rsid w:val="002076A6"/>
    <w:rsid w:val="00213586"/>
    <w:rsid w:val="00213FB8"/>
    <w:rsid w:val="00214991"/>
    <w:rsid w:val="00231004"/>
    <w:rsid w:val="002334C6"/>
    <w:rsid w:val="00243D14"/>
    <w:rsid w:val="00254AC6"/>
    <w:rsid w:val="00256BA8"/>
    <w:rsid w:val="002675F5"/>
    <w:rsid w:val="002676A6"/>
    <w:rsid w:val="00270B0A"/>
    <w:rsid w:val="00272F64"/>
    <w:rsid w:val="0027321D"/>
    <w:rsid w:val="00284044"/>
    <w:rsid w:val="00287CBE"/>
    <w:rsid w:val="00287D96"/>
    <w:rsid w:val="002903CD"/>
    <w:rsid w:val="00297D0D"/>
    <w:rsid w:val="002A7C5D"/>
    <w:rsid w:val="002B182D"/>
    <w:rsid w:val="002B6169"/>
    <w:rsid w:val="002C2AD1"/>
    <w:rsid w:val="002C4C6A"/>
    <w:rsid w:val="002E28BE"/>
    <w:rsid w:val="002E6799"/>
    <w:rsid w:val="00300FA0"/>
    <w:rsid w:val="00301624"/>
    <w:rsid w:val="00304CE6"/>
    <w:rsid w:val="00305499"/>
    <w:rsid w:val="00312A3C"/>
    <w:rsid w:val="00316AA2"/>
    <w:rsid w:val="00317AEE"/>
    <w:rsid w:val="00324AE8"/>
    <w:rsid w:val="00327C1A"/>
    <w:rsid w:val="00344A3E"/>
    <w:rsid w:val="003677E1"/>
    <w:rsid w:val="0038284C"/>
    <w:rsid w:val="00387961"/>
    <w:rsid w:val="003A6035"/>
    <w:rsid w:val="003A66A8"/>
    <w:rsid w:val="003B127F"/>
    <w:rsid w:val="003B56C9"/>
    <w:rsid w:val="003C4678"/>
    <w:rsid w:val="003E436E"/>
    <w:rsid w:val="003F1AFB"/>
    <w:rsid w:val="003F3DA7"/>
    <w:rsid w:val="003F5B20"/>
    <w:rsid w:val="00404966"/>
    <w:rsid w:val="0040530E"/>
    <w:rsid w:val="00406479"/>
    <w:rsid w:val="0041013B"/>
    <w:rsid w:val="00410226"/>
    <w:rsid w:val="00413E1F"/>
    <w:rsid w:val="00414486"/>
    <w:rsid w:val="004157CC"/>
    <w:rsid w:val="004234D6"/>
    <w:rsid w:val="00423A4D"/>
    <w:rsid w:val="00424AAD"/>
    <w:rsid w:val="00426770"/>
    <w:rsid w:val="00437784"/>
    <w:rsid w:val="00443530"/>
    <w:rsid w:val="004437A5"/>
    <w:rsid w:val="00460271"/>
    <w:rsid w:val="0046441C"/>
    <w:rsid w:val="00470DBB"/>
    <w:rsid w:val="00471A44"/>
    <w:rsid w:val="00475AE8"/>
    <w:rsid w:val="00480E1A"/>
    <w:rsid w:val="00494322"/>
    <w:rsid w:val="004B08E1"/>
    <w:rsid w:val="004B11F7"/>
    <w:rsid w:val="004C023D"/>
    <w:rsid w:val="004C40E4"/>
    <w:rsid w:val="004C410B"/>
    <w:rsid w:val="004D069C"/>
    <w:rsid w:val="004D4DA5"/>
    <w:rsid w:val="004E2C91"/>
    <w:rsid w:val="004E4736"/>
    <w:rsid w:val="004E6FCB"/>
    <w:rsid w:val="004F07B6"/>
    <w:rsid w:val="004F395D"/>
    <w:rsid w:val="004F4472"/>
    <w:rsid w:val="0050385C"/>
    <w:rsid w:val="00504AE1"/>
    <w:rsid w:val="00506422"/>
    <w:rsid w:val="00517887"/>
    <w:rsid w:val="00523722"/>
    <w:rsid w:val="00527AC8"/>
    <w:rsid w:val="00545833"/>
    <w:rsid w:val="00550CF8"/>
    <w:rsid w:val="0056086C"/>
    <w:rsid w:val="00572541"/>
    <w:rsid w:val="0058100F"/>
    <w:rsid w:val="00583954"/>
    <w:rsid w:val="00584B61"/>
    <w:rsid w:val="00594343"/>
    <w:rsid w:val="00594B82"/>
    <w:rsid w:val="005A4601"/>
    <w:rsid w:val="005C3513"/>
    <w:rsid w:val="005C620F"/>
    <w:rsid w:val="005C71EF"/>
    <w:rsid w:val="005E138C"/>
    <w:rsid w:val="005E181F"/>
    <w:rsid w:val="005F19D7"/>
    <w:rsid w:val="005F4F21"/>
    <w:rsid w:val="00600A1D"/>
    <w:rsid w:val="006041F9"/>
    <w:rsid w:val="00613FD5"/>
    <w:rsid w:val="00622FAA"/>
    <w:rsid w:val="00627FEE"/>
    <w:rsid w:val="00632BF7"/>
    <w:rsid w:val="00636808"/>
    <w:rsid w:val="006376BA"/>
    <w:rsid w:val="006403AB"/>
    <w:rsid w:val="00642560"/>
    <w:rsid w:val="00644CB4"/>
    <w:rsid w:val="00644DFC"/>
    <w:rsid w:val="006500A2"/>
    <w:rsid w:val="00665B39"/>
    <w:rsid w:val="0067070E"/>
    <w:rsid w:val="00674886"/>
    <w:rsid w:val="006C30E1"/>
    <w:rsid w:val="006C4A40"/>
    <w:rsid w:val="006C66EB"/>
    <w:rsid w:val="006C7248"/>
    <w:rsid w:val="006D1069"/>
    <w:rsid w:val="006D6CB7"/>
    <w:rsid w:val="006F3591"/>
    <w:rsid w:val="00705456"/>
    <w:rsid w:val="0073139E"/>
    <w:rsid w:val="007318BD"/>
    <w:rsid w:val="00731F53"/>
    <w:rsid w:val="0074603C"/>
    <w:rsid w:val="00762B6E"/>
    <w:rsid w:val="0078614D"/>
    <w:rsid w:val="00787748"/>
    <w:rsid w:val="00791A6A"/>
    <w:rsid w:val="00796509"/>
    <w:rsid w:val="007A292C"/>
    <w:rsid w:val="007C17A7"/>
    <w:rsid w:val="007C2326"/>
    <w:rsid w:val="007C47AA"/>
    <w:rsid w:val="007E1BFB"/>
    <w:rsid w:val="007E51F7"/>
    <w:rsid w:val="00801C1C"/>
    <w:rsid w:val="00807829"/>
    <w:rsid w:val="00817DD1"/>
    <w:rsid w:val="008323A3"/>
    <w:rsid w:val="008422DE"/>
    <w:rsid w:val="00843A2B"/>
    <w:rsid w:val="0084421C"/>
    <w:rsid w:val="00844847"/>
    <w:rsid w:val="0084626B"/>
    <w:rsid w:val="008635A4"/>
    <w:rsid w:val="00867B25"/>
    <w:rsid w:val="0088109C"/>
    <w:rsid w:val="00890223"/>
    <w:rsid w:val="00890F36"/>
    <w:rsid w:val="008A19F5"/>
    <w:rsid w:val="008A6E79"/>
    <w:rsid w:val="008B51B7"/>
    <w:rsid w:val="008B6102"/>
    <w:rsid w:val="008C35A6"/>
    <w:rsid w:val="008D26ED"/>
    <w:rsid w:val="008D28AE"/>
    <w:rsid w:val="008D4987"/>
    <w:rsid w:val="008E5347"/>
    <w:rsid w:val="008F25FD"/>
    <w:rsid w:val="00901A6A"/>
    <w:rsid w:val="009057B8"/>
    <w:rsid w:val="00907736"/>
    <w:rsid w:val="00927807"/>
    <w:rsid w:val="00936F92"/>
    <w:rsid w:val="00955F7B"/>
    <w:rsid w:val="0095771F"/>
    <w:rsid w:val="009635E4"/>
    <w:rsid w:val="0096672B"/>
    <w:rsid w:val="00970827"/>
    <w:rsid w:val="00971BCC"/>
    <w:rsid w:val="00976783"/>
    <w:rsid w:val="0097731D"/>
    <w:rsid w:val="00981DAF"/>
    <w:rsid w:val="00987899"/>
    <w:rsid w:val="00995463"/>
    <w:rsid w:val="0099718F"/>
    <w:rsid w:val="009972E9"/>
    <w:rsid w:val="009B0BF2"/>
    <w:rsid w:val="009C0F6B"/>
    <w:rsid w:val="009D007C"/>
    <w:rsid w:val="009D7B3E"/>
    <w:rsid w:val="009E2191"/>
    <w:rsid w:val="009E24B8"/>
    <w:rsid w:val="009E421F"/>
    <w:rsid w:val="009E512B"/>
    <w:rsid w:val="009F77CE"/>
    <w:rsid w:val="00A00DF5"/>
    <w:rsid w:val="00A068CB"/>
    <w:rsid w:val="00A06C12"/>
    <w:rsid w:val="00A10956"/>
    <w:rsid w:val="00A157C1"/>
    <w:rsid w:val="00A32638"/>
    <w:rsid w:val="00A3654C"/>
    <w:rsid w:val="00A45097"/>
    <w:rsid w:val="00A45780"/>
    <w:rsid w:val="00A46F26"/>
    <w:rsid w:val="00A53993"/>
    <w:rsid w:val="00A6111D"/>
    <w:rsid w:val="00A63DA2"/>
    <w:rsid w:val="00A67015"/>
    <w:rsid w:val="00A67229"/>
    <w:rsid w:val="00A6782A"/>
    <w:rsid w:val="00A72ED4"/>
    <w:rsid w:val="00A87B69"/>
    <w:rsid w:val="00A91C07"/>
    <w:rsid w:val="00AA4566"/>
    <w:rsid w:val="00AA4640"/>
    <w:rsid w:val="00AA647F"/>
    <w:rsid w:val="00AB3623"/>
    <w:rsid w:val="00AD2A27"/>
    <w:rsid w:val="00AE5993"/>
    <w:rsid w:val="00B01EA3"/>
    <w:rsid w:val="00B12FB1"/>
    <w:rsid w:val="00B13B91"/>
    <w:rsid w:val="00B230E3"/>
    <w:rsid w:val="00B2344A"/>
    <w:rsid w:val="00B24AEC"/>
    <w:rsid w:val="00B31633"/>
    <w:rsid w:val="00B3223B"/>
    <w:rsid w:val="00B42816"/>
    <w:rsid w:val="00B5174F"/>
    <w:rsid w:val="00B7054C"/>
    <w:rsid w:val="00B81CE3"/>
    <w:rsid w:val="00B822EF"/>
    <w:rsid w:val="00B847B3"/>
    <w:rsid w:val="00BA2BCE"/>
    <w:rsid w:val="00BB305F"/>
    <w:rsid w:val="00BB3E54"/>
    <w:rsid w:val="00BC278D"/>
    <w:rsid w:val="00BC5DCA"/>
    <w:rsid w:val="00BD3811"/>
    <w:rsid w:val="00BD7167"/>
    <w:rsid w:val="00BE072C"/>
    <w:rsid w:val="00C15DEA"/>
    <w:rsid w:val="00C233E5"/>
    <w:rsid w:val="00C24C07"/>
    <w:rsid w:val="00C43A0A"/>
    <w:rsid w:val="00C6277E"/>
    <w:rsid w:val="00C67159"/>
    <w:rsid w:val="00C705F9"/>
    <w:rsid w:val="00C85F46"/>
    <w:rsid w:val="00C93D57"/>
    <w:rsid w:val="00CA05BB"/>
    <w:rsid w:val="00CA09E4"/>
    <w:rsid w:val="00CB2298"/>
    <w:rsid w:val="00CC061F"/>
    <w:rsid w:val="00CC1774"/>
    <w:rsid w:val="00CC52E3"/>
    <w:rsid w:val="00CF24AD"/>
    <w:rsid w:val="00CF7F8D"/>
    <w:rsid w:val="00D05135"/>
    <w:rsid w:val="00D112E9"/>
    <w:rsid w:val="00D261D7"/>
    <w:rsid w:val="00D27952"/>
    <w:rsid w:val="00D30B56"/>
    <w:rsid w:val="00D40578"/>
    <w:rsid w:val="00D5068A"/>
    <w:rsid w:val="00D60D9C"/>
    <w:rsid w:val="00D61435"/>
    <w:rsid w:val="00D74775"/>
    <w:rsid w:val="00D77269"/>
    <w:rsid w:val="00D773EB"/>
    <w:rsid w:val="00D81474"/>
    <w:rsid w:val="00D87A71"/>
    <w:rsid w:val="00D91329"/>
    <w:rsid w:val="00D92A68"/>
    <w:rsid w:val="00DA6BFA"/>
    <w:rsid w:val="00DB257E"/>
    <w:rsid w:val="00DC78E5"/>
    <w:rsid w:val="00DE05F7"/>
    <w:rsid w:val="00DE40BB"/>
    <w:rsid w:val="00DE5B28"/>
    <w:rsid w:val="00E043D7"/>
    <w:rsid w:val="00E14B0D"/>
    <w:rsid w:val="00E24670"/>
    <w:rsid w:val="00E2638F"/>
    <w:rsid w:val="00E32FF7"/>
    <w:rsid w:val="00E43191"/>
    <w:rsid w:val="00E44D39"/>
    <w:rsid w:val="00E86D3E"/>
    <w:rsid w:val="00E9226B"/>
    <w:rsid w:val="00E94F1B"/>
    <w:rsid w:val="00E97B5A"/>
    <w:rsid w:val="00EA061F"/>
    <w:rsid w:val="00EA5DD7"/>
    <w:rsid w:val="00EA7A16"/>
    <w:rsid w:val="00EB2182"/>
    <w:rsid w:val="00EC64B8"/>
    <w:rsid w:val="00ED17FD"/>
    <w:rsid w:val="00ED57B2"/>
    <w:rsid w:val="00EF3781"/>
    <w:rsid w:val="00EF38BE"/>
    <w:rsid w:val="00EF40DC"/>
    <w:rsid w:val="00EF57F1"/>
    <w:rsid w:val="00EF63A7"/>
    <w:rsid w:val="00F0169F"/>
    <w:rsid w:val="00F06912"/>
    <w:rsid w:val="00F20527"/>
    <w:rsid w:val="00F21B77"/>
    <w:rsid w:val="00F25E53"/>
    <w:rsid w:val="00F454ED"/>
    <w:rsid w:val="00F4587B"/>
    <w:rsid w:val="00F46322"/>
    <w:rsid w:val="00F624A7"/>
    <w:rsid w:val="00F62DBF"/>
    <w:rsid w:val="00F64498"/>
    <w:rsid w:val="00F64565"/>
    <w:rsid w:val="00F8137E"/>
    <w:rsid w:val="00F8543D"/>
    <w:rsid w:val="00F901DA"/>
    <w:rsid w:val="00F91A2F"/>
    <w:rsid w:val="00F924D7"/>
    <w:rsid w:val="00F92E37"/>
    <w:rsid w:val="00FA4D00"/>
    <w:rsid w:val="00FA5375"/>
    <w:rsid w:val="00FB0D53"/>
    <w:rsid w:val="00FB230C"/>
    <w:rsid w:val="00FB3A32"/>
    <w:rsid w:val="00FD1015"/>
    <w:rsid w:val="00FE6BF5"/>
    <w:rsid w:val="00FF0BF3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213b62">
      <v:stroke color="#213b62" weight=".5pt"/>
      <o:colormru v:ext="edit" colors="#1f604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7B2"/>
    <w:pPr>
      <w:spacing w:after="0" w:line="240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4F447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B3A32"/>
    <w:pPr>
      <w:spacing w:after="12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B3A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9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62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163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1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1633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4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44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lement">
    <w:name w:val="element"/>
    <w:basedOn w:val="Absatz-Standardschriftart"/>
    <w:rsid w:val="000A7AF3"/>
  </w:style>
  <w:style w:type="character" w:styleId="Platzhaltertext">
    <w:name w:val="Placeholder Text"/>
    <w:basedOn w:val="Absatz-Standardschriftart"/>
    <w:uiPriority w:val="99"/>
    <w:semiHidden/>
    <w:rsid w:val="004234D6"/>
    <w:rPr>
      <w:color w:val="808080"/>
    </w:rPr>
  </w:style>
  <w:style w:type="character" w:customStyle="1" w:styleId="Betreff">
    <w:name w:val="Betreff"/>
    <w:basedOn w:val="Absatz-Standardschriftart"/>
    <w:uiPriority w:val="1"/>
    <w:qFormat/>
    <w:rsid w:val="004234D6"/>
    <w:rPr>
      <w:rFonts w:ascii="Microsoft Sans Serif" w:hAnsi="Microsoft Sans Serif"/>
      <w:b/>
      <w:color w:val="auto"/>
      <w:sz w:val="20"/>
    </w:rPr>
  </w:style>
  <w:style w:type="character" w:customStyle="1" w:styleId="Standard1">
    <w:name w:val="Standard1"/>
    <w:basedOn w:val="Absatz-Standardschriftart"/>
    <w:uiPriority w:val="1"/>
    <w:qFormat/>
    <w:rsid w:val="004234D6"/>
    <w:rPr>
      <w:rFonts w:ascii="Microsoft Sans Serif" w:hAnsi="Microsoft Sans Serif"/>
      <w:sz w:val="20"/>
    </w:rPr>
  </w:style>
  <w:style w:type="character" w:customStyle="1" w:styleId="kleinfett">
    <w:name w:val="klein fett"/>
    <w:basedOn w:val="Absatz-Standardschriftart"/>
    <w:uiPriority w:val="1"/>
    <w:qFormat/>
    <w:rsid w:val="004234D6"/>
    <w:rPr>
      <w:rFonts w:ascii="Microsoft Sans Serif" w:hAnsi="Microsoft Sans Serif"/>
      <w:b/>
      <w:color w:val="808080"/>
      <w:sz w:val="14"/>
    </w:rPr>
  </w:style>
  <w:style w:type="character" w:customStyle="1" w:styleId="Formatvorlagegrau">
    <w:name w:val="Formatvorlage grau"/>
    <w:basedOn w:val="Absatz-Standardschriftart"/>
    <w:uiPriority w:val="1"/>
    <w:qFormat/>
    <w:rsid w:val="004234D6"/>
    <w:rPr>
      <w:rFonts w:ascii="Microsoft Sans Serif" w:hAnsi="Microsoft Sans Serif"/>
      <w:color w:val="808080"/>
      <w:sz w:val="14"/>
    </w:rPr>
  </w:style>
  <w:style w:type="table" w:styleId="Tabellenraster">
    <w:name w:val="Table Grid"/>
    <w:basedOn w:val="NormaleTabelle"/>
    <w:rsid w:val="00AA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2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9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98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9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7B2"/>
    <w:pPr>
      <w:spacing w:after="0" w:line="240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4F447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B3A32"/>
    <w:pPr>
      <w:spacing w:after="12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B3A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9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62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163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1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1633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4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44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lement">
    <w:name w:val="element"/>
    <w:basedOn w:val="Absatz-Standardschriftart"/>
    <w:rsid w:val="000A7AF3"/>
  </w:style>
  <w:style w:type="character" w:styleId="Platzhaltertext">
    <w:name w:val="Placeholder Text"/>
    <w:basedOn w:val="Absatz-Standardschriftart"/>
    <w:uiPriority w:val="99"/>
    <w:semiHidden/>
    <w:rsid w:val="004234D6"/>
    <w:rPr>
      <w:color w:val="808080"/>
    </w:rPr>
  </w:style>
  <w:style w:type="character" w:customStyle="1" w:styleId="Betreff">
    <w:name w:val="Betreff"/>
    <w:basedOn w:val="Absatz-Standardschriftart"/>
    <w:uiPriority w:val="1"/>
    <w:qFormat/>
    <w:rsid w:val="004234D6"/>
    <w:rPr>
      <w:rFonts w:ascii="Microsoft Sans Serif" w:hAnsi="Microsoft Sans Serif"/>
      <w:b/>
      <w:color w:val="auto"/>
      <w:sz w:val="20"/>
    </w:rPr>
  </w:style>
  <w:style w:type="character" w:customStyle="1" w:styleId="Standard1">
    <w:name w:val="Standard1"/>
    <w:basedOn w:val="Absatz-Standardschriftart"/>
    <w:uiPriority w:val="1"/>
    <w:qFormat/>
    <w:rsid w:val="004234D6"/>
    <w:rPr>
      <w:rFonts w:ascii="Microsoft Sans Serif" w:hAnsi="Microsoft Sans Serif"/>
      <w:sz w:val="20"/>
    </w:rPr>
  </w:style>
  <w:style w:type="character" w:customStyle="1" w:styleId="kleinfett">
    <w:name w:val="klein fett"/>
    <w:basedOn w:val="Absatz-Standardschriftart"/>
    <w:uiPriority w:val="1"/>
    <w:qFormat/>
    <w:rsid w:val="004234D6"/>
    <w:rPr>
      <w:rFonts w:ascii="Microsoft Sans Serif" w:hAnsi="Microsoft Sans Serif"/>
      <w:b/>
      <w:color w:val="808080"/>
      <w:sz w:val="14"/>
    </w:rPr>
  </w:style>
  <w:style w:type="character" w:customStyle="1" w:styleId="Formatvorlagegrau">
    <w:name w:val="Formatvorlage grau"/>
    <w:basedOn w:val="Absatz-Standardschriftart"/>
    <w:uiPriority w:val="1"/>
    <w:qFormat/>
    <w:rsid w:val="004234D6"/>
    <w:rPr>
      <w:rFonts w:ascii="Microsoft Sans Serif" w:hAnsi="Microsoft Sans Serif"/>
      <w:color w:val="808080"/>
      <w:sz w:val="14"/>
    </w:rPr>
  </w:style>
  <w:style w:type="table" w:styleId="Tabellenraster">
    <w:name w:val="Table Grid"/>
    <w:basedOn w:val="NormaleTabelle"/>
    <w:rsid w:val="00AA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2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9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98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9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fothek\Corporate%20Design\IFN%20Sch&#246;now%20e.V\Briefvorlagen%20IFN%20Sch&#246;now%20e.V\Blanko-Briefvorlage%20IFN%20Sch&#246;now%20e.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8EAF-5933-4925-8CAA-49EF7231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Blanko-Briefvorlage IFN Schönow e.V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Jung</dc:creator>
  <cp:lastModifiedBy>Ute Andresen</cp:lastModifiedBy>
  <cp:revision>2</cp:revision>
  <cp:lastPrinted>2017-06-15T09:17:00Z</cp:lastPrinted>
  <dcterms:created xsi:type="dcterms:W3CDTF">2017-09-18T10:08:00Z</dcterms:created>
  <dcterms:modified xsi:type="dcterms:W3CDTF">2017-09-18T10:08:00Z</dcterms:modified>
</cp:coreProperties>
</file>